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5" w:rsidRPr="009A46AB" w:rsidRDefault="000D07F5" w:rsidP="009A46AB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9A46A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化学化工学院“优秀本科生科研能力提升计划”报名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意向汇总</w:t>
      </w:r>
      <w:r w:rsidRPr="009A46A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1217"/>
        <w:gridCol w:w="1217"/>
        <w:gridCol w:w="285"/>
        <w:gridCol w:w="1134"/>
        <w:gridCol w:w="567"/>
        <w:gridCol w:w="850"/>
        <w:gridCol w:w="1276"/>
        <w:gridCol w:w="1984"/>
      </w:tblGrid>
      <w:tr w:rsidR="000D07F5" w:rsidRPr="00B47188" w:rsidTr="00B47188">
        <w:tc>
          <w:tcPr>
            <w:tcW w:w="1217" w:type="dxa"/>
            <w:vMerge w:val="restart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科研小组基本情况</w:t>
            </w: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417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276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学习情况</w:t>
            </w:r>
          </w:p>
        </w:tc>
        <w:tc>
          <w:tcPr>
            <w:tcW w:w="1984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0D07F5" w:rsidRPr="00B47188" w:rsidTr="00B47188">
        <w:tc>
          <w:tcPr>
            <w:tcW w:w="1217" w:type="dxa"/>
            <w:vMerge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07F5" w:rsidRPr="00B47188" w:rsidTr="00B47188">
        <w:tc>
          <w:tcPr>
            <w:tcW w:w="1217" w:type="dxa"/>
            <w:vMerge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07F5" w:rsidRPr="00B47188" w:rsidTr="00B47188">
        <w:tc>
          <w:tcPr>
            <w:tcW w:w="1217" w:type="dxa"/>
            <w:vMerge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07F5" w:rsidRPr="00B47188" w:rsidTr="00B47188">
        <w:tc>
          <w:tcPr>
            <w:tcW w:w="1217" w:type="dxa"/>
            <w:vMerge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07F5" w:rsidRPr="00B47188" w:rsidTr="00B47188">
        <w:tc>
          <w:tcPr>
            <w:tcW w:w="2434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意向导师姓名</w:t>
            </w:r>
          </w:p>
        </w:tc>
        <w:tc>
          <w:tcPr>
            <w:tcW w:w="1502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10" w:type="dxa"/>
            <w:gridSpan w:val="3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07F5" w:rsidRPr="00B47188" w:rsidTr="00B47188">
        <w:trPr>
          <w:trHeight w:val="3646"/>
        </w:trPr>
        <w:tc>
          <w:tcPr>
            <w:tcW w:w="2434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小组介绍</w:t>
            </w:r>
          </w:p>
        </w:tc>
        <w:tc>
          <w:tcPr>
            <w:tcW w:w="7313" w:type="dxa"/>
            <w:gridSpan w:val="7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（从团队成员专业学习、科研开展背景及成绩、个人意愿、研究计划等方面介绍）</w:t>
            </w:r>
          </w:p>
        </w:tc>
      </w:tr>
      <w:tr w:rsidR="000D07F5" w:rsidRPr="00B47188" w:rsidTr="00B47188">
        <w:trPr>
          <w:trHeight w:val="5229"/>
        </w:trPr>
        <w:tc>
          <w:tcPr>
            <w:tcW w:w="2434" w:type="dxa"/>
            <w:gridSpan w:val="2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项目研究基础</w:t>
            </w:r>
          </w:p>
        </w:tc>
        <w:tc>
          <w:tcPr>
            <w:tcW w:w="7313" w:type="dxa"/>
            <w:gridSpan w:val="7"/>
            <w:vAlign w:val="center"/>
          </w:tcPr>
          <w:p w:rsidR="000D07F5" w:rsidRPr="00B47188" w:rsidRDefault="000D07F5" w:rsidP="00B47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71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（从感兴趣的项目就项目背景、前沿研究、文献检索等方面谈谈小组对研究项目的了解及掌握情况）</w:t>
            </w:r>
          </w:p>
        </w:tc>
      </w:tr>
    </w:tbl>
    <w:p w:rsidR="000D07F5" w:rsidRPr="00F168B9" w:rsidRDefault="000D07F5" w:rsidP="00C27A4E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F168B9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化学化工学院“优秀本科生科研能力提升计划”</w:t>
      </w:r>
    </w:p>
    <w:p w:rsidR="000D07F5" w:rsidRPr="00F168B9" w:rsidRDefault="000D07F5" w:rsidP="00C27A4E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F168B9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设岗导师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申请</w:t>
      </w:r>
      <w:r w:rsidRPr="00F168B9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486"/>
        <w:gridCol w:w="815"/>
        <w:gridCol w:w="1559"/>
        <w:gridCol w:w="1418"/>
        <w:gridCol w:w="709"/>
        <w:gridCol w:w="1417"/>
        <w:gridCol w:w="2126"/>
      </w:tblGrid>
      <w:tr w:rsidR="000D07F5" w:rsidRPr="00B47188" w:rsidTr="00B47188">
        <w:trPr>
          <w:trHeight w:val="589"/>
        </w:trPr>
        <w:tc>
          <w:tcPr>
            <w:tcW w:w="1217" w:type="dxa"/>
            <w:vMerge w:val="restart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导师基本信息</w:t>
            </w:r>
          </w:p>
        </w:tc>
        <w:tc>
          <w:tcPr>
            <w:tcW w:w="1301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07F5" w:rsidRPr="00B47188" w:rsidTr="00B47188">
        <w:trPr>
          <w:trHeight w:val="696"/>
        </w:trPr>
        <w:tc>
          <w:tcPr>
            <w:tcW w:w="1217" w:type="dxa"/>
            <w:vMerge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sz w:val="24"/>
                <w:szCs w:val="24"/>
              </w:rPr>
              <w:t>实验室地址</w:t>
            </w:r>
          </w:p>
        </w:tc>
        <w:tc>
          <w:tcPr>
            <w:tcW w:w="2977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07F5" w:rsidRPr="00B47188" w:rsidTr="00B47188">
        <w:trPr>
          <w:trHeight w:val="956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教育背景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07F5" w:rsidRPr="00B47188" w:rsidTr="00B47188">
        <w:trPr>
          <w:trHeight w:val="956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科研方向及课题组情况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07F5" w:rsidRPr="00B47188" w:rsidTr="00B47188">
        <w:trPr>
          <w:trHeight w:val="956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科研成果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07F5" w:rsidRPr="00B47188" w:rsidTr="00B47188">
        <w:trPr>
          <w:trHeight w:val="956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07F5" w:rsidRPr="00B47188" w:rsidTr="00B47188">
        <w:trPr>
          <w:trHeight w:val="956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指导项目类型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□理论研究</w:t>
            </w:r>
            <w:r w:rsidRPr="00B471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□应用课题</w:t>
            </w:r>
            <w:r w:rsidRPr="00B471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□化工模拟</w:t>
            </w:r>
            <w:r w:rsidRPr="00B471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□实验、竞赛类</w:t>
            </w:r>
            <w:r w:rsidRPr="00B471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</w:tr>
      <w:tr w:rsidR="000D07F5" w:rsidRPr="00B47188" w:rsidTr="00B47188">
        <w:trPr>
          <w:trHeight w:val="956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□自定项目</w:t>
            </w:r>
            <w:r w:rsidRPr="00B471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□基金项目</w:t>
            </w:r>
            <w:r w:rsidRPr="00B471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□企业合作项目</w:t>
            </w:r>
            <w:r w:rsidRPr="00B471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7188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</w:tr>
      <w:tr w:rsidR="000D07F5" w:rsidRPr="00B47188" w:rsidTr="00B47188">
        <w:trPr>
          <w:trHeight w:val="960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意向指导学生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（请注明指导学生人数、年级分布、专业技能要求等）</w:t>
            </w:r>
          </w:p>
        </w:tc>
      </w:tr>
      <w:tr w:rsidR="000D07F5" w:rsidRPr="00B47188" w:rsidTr="00B47188">
        <w:trPr>
          <w:trHeight w:val="3960"/>
        </w:trPr>
        <w:tc>
          <w:tcPr>
            <w:tcW w:w="1703" w:type="dxa"/>
            <w:gridSpan w:val="2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b/>
                <w:sz w:val="24"/>
                <w:szCs w:val="24"/>
              </w:rPr>
              <w:t>指导计划</w:t>
            </w:r>
          </w:p>
        </w:tc>
        <w:tc>
          <w:tcPr>
            <w:tcW w:w="8044" w:type="dxa"/>
            <w:gridSpan w:val="6"/>
            <w:vAlign w:val="center"/>
          </w:tcPr>
          <w:p w:rsidR="000D07F5" w:rsidRPr="00B47188" w:rsidRDefault="000D07F5" w:rsidP="00B4718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47188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（针对意向指导学生，简要提出计划，含对学生科研开展情况安排、进入实验室、参与课题组组会等简要说明）</w:t>
            </w:r>
          </w:p>
        </w:tc>
      </w:tr>
    </w:tbl>
    <w:p w:rsidR="000D07F5" w:rsidRPr="00C27A4E" w:rsidRDefault="000D07F5" w:rsidP="00F168B9"/>
    <w:sectPr w:rsidR="000D07F5" w:rsidRPr="00C27A4E" w:rsidSect="00F46DF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F6"/>
    <w:rsid w:val="000A526F"/>
    <w:rsid w:val="000D07F5"/>
    <w:rsid w:val="00290950"/>
    <w:rsid w:val="003E7354"/>
    <w:rsid w:val="005C46BC"/>
    <w:rsid w:val="008142F6"/>
    <w:rsid w:val="009A46AB"/>
    <w:rsid w:val="00B47188"/>
    <w:rsid w:val="00C27A4E"/>
    <w:rsid w:val="00F168B9"/>
    <w:rsid w:val="00F4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7A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刘世明</dc:creator>
  <cp:keywords/>
  <dc:description/>
  <cp:lastModifiedBy>admin</cp:lastModifiedBy>
  <cp:revision>2</cp:revision>
  <dcterms:created xsi:type="dcterms:W3CDTF">2017-01-06T02:33:00Z</dcterms:created>
  <dcterms:modified xsi:type="dcterms:W3CDTF">2017-01-18T02:24:00Z</dcterms:modified>
</cp:coreProperties>
</file>